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16" w:rsidRPr="003E7C43" w:rsidRDefault="00854D16" w:rsidP="00911E34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  <w:lang w:val="ro-RO"/>
        </w:rPr>
      </w:pPr>
      <w:r w:rsidRPr="003E7C43">
        <w:rPr>
          <w:rFonts w:ascii="Times New Roman" w:hAnsi="Times New Roman"/>
          <w:b/>
          <w:sz w:val="24"/>
          <w:szCs w:val="24"/>
          <w:lang w:val="ro-RO"/>
        </w:rPr>
        <w:t>Cod formular specific: L044</w:t>
      </w:r>
      <w:r>
        <w:rPr>
          <w:rFonts w:ascii="Times New Roman" w:hAnsi="Times New Roman"/>
          <w:b/>
          <w:sz w:val="24"/>
          <w:szCs w:val="24"/>
          <w:lang w:val="ro-RO"/>
        </w:rPr>
        <w:t>L</w:t>
      </w:r>
    </w:p>
    <w:p w:rsidR="00854D16" w:rsidRPr="003E7C43" w:rsidRDefault="00854D16" w:rsidP="000D65B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54D16" w:rsidRPr="003E7C43" w:rsidRDefault="00854D16" w:rsidP="000D65B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54D16" w:rsidRPr="003E7C43" w:rsidRDefault="00854D16" w:rsidP="00CD2E2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E7C43">
        <w:rPr>
          <w:rFonts w:ascii="Times New Roman" w:hAnsi="Times New Roman"/>
          <w:b/>
          <w:sz w:val="24"/>
          <w:szCs w:val="24"/>
          <w:lang w:val="ro-RO"/>
        </w:rPr>
        <w:t xml:space="preserve">FORMULAR PENTRU VERIFICAREA RESPECTĂRII CRITERIILOR DE ELIGIBILITATE AFERENTE PROTOCOLULUI TERAPEUTIC </w:t>
      </w:r>
    </w:p>
    <w:p w:rsidR="00854D16" w:rsidRPr="003E7C43" w:rsidRDefault="00854D16" w:rsidP="00CD2E2E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  <w:lang w:val="ro-RO"/>
        </w:rPr>
      </w:pPr>
      <w:r w:rsidRPr="003E7C43">
        <w:rPr>
          <w:rFonts w:ascii="Times New Roman" w:hAnsi="Times New Roman"/>
          <w:b/>
          <w:iCs/>
          <w:sz w:val="24"/>
          <w:szCs w:val="24"/>
          <w:lang w:val="ro-RO"/>
        </w:rPr>
        <w:t>PENTRU PSORIAZIS</w:t>
      </w:r>
      <w:r w:rsidRPr="003E7C43">
        <w:rPr>
          <w:rFonts w:ascii="Times New Roman" w:hAnsi="Times New Roman"/>
          <w:b/>
          <w:sz w:val="24"/>
          <w:szCs w:val="24"/>
          <w:lang w:val="ro-RO"/>
        </w:rPr>
        <w:t xml:space="preserve"> – AGENŢI BIOLOGICI</w:t>
      </w:r>
    </w:p>
    <w:p w:rsidR="00854D16" w:rsidRPr="003E7C43" w:rsidRDefault="00854D16" w:rsidP="000D65B2">
      <w:pPr>
        <w:spacing w:after="0" w:line="360" w:lineRule="auto"/>
        <w:jc w:val="center"/>
        <w:rPr>
          <w:rFonts w:ascii="Times New Roman" w:hAnsi="Times New Roman"/>
          <w:b/>
          <w:i/>
          <w:iCs/>
          <w:sz w:val="24"/>
          <w:szCs w:val="24"/>
          <w:lang w:val="ro-RO"/>
        </w:rPr>
      </w:pPr>
    </w:p>
    <w:p w:rsidR="00854D16" w:rsidRPr="003E7C43" w:rsidRDefault="00854D16" w:rsidP="00407090">
      <w:pPr>
        <w:spacing w:before="120" w:after="120" w:line="360" w:lineRule="auto"/>
        <w:jc w:val="both"/>
        <w:rPr>
          <w:rFonts w:ascii="Times New Roman" w:hAnsi="Times New Roman"/>
          <w:b/>
          <w:iCs/>
          <w:sz w:val="24"/>
          <w:szCs w:val="24"/>
          <w:lang w:val="ro-RO"/>
        </w:rPr>
      </w:pPr>
      <w:r w:rsidRPr="003E7C43">
        <w:rPr>
          <w:rFonts w:ascii="Times New Roman" w:hAnsi="Times New Roman"/>
          <w:b/>
          <w:iCs/>
          <w:sz w:val="24"/>
          <w:szCs w:val="24"/>
          <w:lang w:val="ro-RO"/>
        </w:rPr>
        <w:t>SECŢIUNEA  I - DATE GENERALE</w:t>
      </w:r>
    </w:p>
    <w:p w:rsidR="00854D16" w:rsidRPr="003E7C43" w:rsidRDefault="00854D16" w:rsidP="00407090">
      <w:pPr>
        <w:spacing w:before="120" w:after="120" w:line="36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/>
          <w:b/>
          <w:iCs/>
          <w:sz w:val="24"/>
          <w:szCs w:val="24"/>
          <w:lang w:val="ro-RO"/>
        </w:rPr>
        <w:t>1.Unitatea medicală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854D16" w:rsidRPr="003E7C43" w:rsidRDefault="00854D16" w:rsidP="00407090">
      <w:pPr>
        <w:spacing w:before="120" w:after="120" w:line="360" w:lineRule="auto"/>
        <w:rPr>
          <w:rFonts w:ascii="Times New Roman" w:hAnsi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/>
          <w:b/>
          <w:iCs/>
          <w:sz w:val="24"/>
          <w:szCs w:val="24"/>
          <w:lang w:val="ro-RO"/>
        </w:rPr>
        <w:t>2. CAS / nr. contract: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 xml:space="preserve"> ……………./………………… </w:t>
      </w:r>
    </w:p>
    <w:p w:rsidR="00854D16" w:rsidRPr="003E7C43" w:rsidRDefault="00854D16" w:rsidP="00407090">
      <w:pPr>
        <w:spacing w:before="120" w:after="120" w:line="36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val="ro-RO"/>
        </w:rPr>
      </w:pPr>
      <w:r>
        <w:rPr>
          <w:noProof/>
        </w:rPr>
        <w:pict>
          <v:group id="_x0000_s1026" style="position:absolute;left:0;text-align:left;margin-left:12.45pt;margin-top:.6pt;width:378.7pt;height:481.35pt;z-index:251658240" coordorigin="1383,5483" coordsize="7574,9627">
            <v:group id="Group 354" o:spid="_x0000_s1027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028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854D16" w:rsidRPr="002B67CD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029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854D16" w:rsidRPr="002B67CD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030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854D16" w:rsidRPr="002B67CD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031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854D16" w:rsidRPr="002B67CD" w:rsidRDefault="00854D16" w:rsidP="00407090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032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854D16" w:rsidRPr="002B67CD" w:rsidRDefault="00854D16" w:rsidP="00407090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033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854D16" w:rsidRPr="002B67CD" w:rsidRDefault="00854D16" w:rsidP="00407090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034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035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036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037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038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039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040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041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042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043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044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045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046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047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048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049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854D16" w:rsidRPr="002D40FE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050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854D16" w:rsidRPr="002D40FE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051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854D16" w:rsidRPr="002D40FE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052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854D16" w:rsidRPr="002D40FE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053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854D16" w:rsidRPr="002D40FE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054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854D16" w:rsidRPr="002D40FE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055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854D16" w:rsidRPr="002D40FE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056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057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854D16" w:rsidRPr="002B67CD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058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854D16" w:rsidRPr="002B67CD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059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854D16" w:rsidRPr="002B67CD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060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061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854D16" w:rsidRPr="002D40FE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062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854D16" w:rsidRPr="002D40FE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063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854D16" w:rsidRPr="002D40FE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064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854D16" w:rsidRPr="002D40FE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065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854D16" w:rsidRPr="002D40FE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066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854D16" w:rsidRPr="002D40FE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067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06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069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070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071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072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073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074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075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854D16" w:rsidRPr="002D40FE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076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854D16" w:rsidRPr="002D40FE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077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07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079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080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081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082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083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084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085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854D16" w:rsidRPr="002D40FE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086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854D16" w:rsidRPr="002D40FE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087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08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089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090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091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092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093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094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095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854D16" w:rsidRPr="002D40FE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096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854D16" w:rsidRPr="002D40FE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097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098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09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100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854D16" w:rsidRPr="002D40FE" w:rsidRDefault="00854D16" w:rsidP="00407090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101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854D16" w:rsidRPr="002D40FE" w:rsidRDefault="00854D16" w:rsidP="00407090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102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854D16" w:rsidRPr="002D40FE" w:rsidRDefault="00854D16" w:rsidP="00407090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103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854D16" w:rsidRPr="002D40FE" w:rsidRDefault="00854D16" w:rsidP="00407090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104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854D16" w:rsidRPr="002D40FE" w:rsidRDefault="00854D16" w:rsidP="00407090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105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854D16" w:rsidRPr="002D40FE" w:rsidRDefault="00854D16" w:rsidP="00407090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106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107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108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109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110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111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112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113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114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854D16" w:rsidRPr="002D40FE" w:rsidRDefault="00854D16" w:rsidP="0040709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115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116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854D16" w:rsidRPr="002D40FE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117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854D16" w:rsidRPr="002D40FE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118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854D16" w:rsidRPr="002D40FE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119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120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854D16" w:rsidRPr="002D40FE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121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854D16" w:rsidRPr="002D40FE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122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854D16" w:rsidRPr="002D40FE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123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854D16" w:rsidRPr="002D40FE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124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125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854D16" w:rsidRPr="002D40FE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126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854D16" w:rsidRPr="002D40FE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127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854D16" w:rsidRPr="002D40FE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128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129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854D16" w:rsidRPr="002D40FE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130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854D16" w:rsidRPr="002D40FE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131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854D16" w:rsidRPr="002D40FE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132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13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854D16" w:rsidRPr="002B67CD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13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854D16" w:rsidRPr="002B67CD" w:rsidRDefault="00854D16" w:rsidP="0040709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Pr="003E7C43">
        <w:rPr>
          <w:rFonts w:ascii="Times New Roman" w:hAnsi="Times New Roman"/>
          <w:b/>
          <w:iCs/>
          <w:sz w:val="24"/>
          <w:szCs w:val="24"/>
          <w:lang w:val="ro-RO"/>
        </w:rPr>
        <w:t>3.Cod parafă medic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>: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ab/>
      </w:r>
    </w:p>
    <w:p w:rsidR="00854D16" w:rsidRPr="003E7C43" w:rsidRDefault="00854D16" w:rsidP="00407090">
      <w:pPr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3E7C43">
        <w:rPr>
          <w:rFonts w:ascii="Times New Roman" w:hAnsi="Times New Roman"/>
          <w:b/>
          <w:iCs/>
          <w:sz w:val="24"/>
          <w:szCs w:val="24"/>
          <w:lang w:val="ro-RO"/>
        </w:rPr>
        <w:t>4.</w:t>
      </w:r>
      <w:r w:rsidRPr="003E7C43">
        <w:rPr>
          <w:rFonts w:ascii="Times New Roman" w:hAnsi="Times New Roman"/>
          <w:b/>
          <w:sz w:val="24"/>
          <w:szCs w:val="24"/>
          <w:lang w:val="ro-RO"/>
        </w:rPr>
        <w:t>Nume şi prenume pacient</w:t>
      </w:r>
      <w:r w:rsidRPr="003E7C43">
        <w:rPr>
          <w:rFonts w:ascii="Times New Roman" w:hAnsi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854D16" w:rsidRPr="003E7C43" w:rsidRDefault="00854D16" w:rsidP="00407090">
      <w:pPr>
        <w:spacing w:before="120" w:after="120" w:line="36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3E7C43">
        <w:rPr>
          <w:rFonts w:ascii="Times New Roman" w:hAnsi="Times New Roman"/>
          <w:b/>
          <w:sz w:val="24"/>
          <w:szCs w:val="24"/>
          <w:lang w:val="ro-RO"/>
        </w:rPr>
        <w:t>CNP / CID</w:t>
      </w:r>
      <w:r w:rsidRPr="003E7C43">
        <w:rPr>
          <w:rFonts w:ascii="Times New Roman" w:hAnsi="Times New Roman"/>
          <w:sz w:val="24"/>
          <w:szCs w:val="24"/>
          <w:lang w:val="ro-RO"/>
        </w:rPr>
        <w:t>:</w:t>
      </w:r>
      <w:r w:rsidRPr="003E7C43">
        <w:rPr>
          <w:rFonts w:ascii="Times New Roman" w:hAnsi="Times New Roman"/>
          <w:sz w:val="24"/>
          <w:szCs w:val="24"/>
          <w:lang w:val="ro-RO"/>
        </w:rPr>
        <w:tab/>
      </w:r>
      <w:r w:rsidRPr="003E7C43">
        <w:rPr>
          <w:rFonts w:ascii="Times New Roman" w:hAnsi="Times New Roman"/>
          <w:sz w:val="24"/>
          <w:szCs w:val="24"/>
          <w:lang w:val="ro-RO"/>
        </w:rPr>
        <w:tab/>
      </w:r>
      <w:r w:rsidRPr="003E7C43">
        <w:rPr>
          <w:rFonts w:ascii="Times New Roman" w:hAnsi="Times New Roman"/>
          <w:sz w:val="24"/>
          <w:szCs w:val="24"/>
          <w:lang w:val="ro-RO"/>
        </w:rPr>
        <w:tab/>
      </w:r>
      <w:r w:rsidRPr="003E7C43">
        <w:rPr>
          <w:rFonts w:ascii="Times New Roman" w:hAnsi="Times New Roman"/>
          <w:sz w:val="24"/>
          <w:szCs w:val="24"/>
          <w:lang w:val="ro-RO"/>
        </w:rPr>
        <w:tab/>
      </w:r>
      <w:r w:rsidRPr="003E7C43">
        <w:rPr>
          <w:rFonts w:ascii="Times New Roman" w:hAnsi="Times New Roman"/>
          <w:sz w:val="24"/>
          <w:szCs w:val="24"/>
          <w:lang w:val="ro-RO"/>
        </w:rPr>
        <w:tab/>
      </w:r>
      <w:r w:rsidRPr="003E7C43">
        <w:rPr>
          <w:rFonts w:ascii="Times New Roman" w:hAnsi="Times New Roman"/>
          <w:sz w:val="24"/>
          <w:szCs w:val="24"/>
          <w:lang w:val="ro-RO"/>
        </w:rPr>
        <w:tab/>
      </w:r>
    </w:p>
    <w:p w:rsidR="00854D16" w:rsidRPr="003E7C43" w:rsidRDefault="00854D16" w:rsidP="00407090">
      <w:pPr>
        <w:spacing w:before="120" w:after="120" w:line="36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/>
          <w:b/>
          <w:iCs/>
          <w:sz w:val="24"/>
          <w:szCs w:val="24"/>
          <w:lang w:val="ro-RO"/>
        </w:rPr>
        <w:t>5.FO / RC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>: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ab/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ab/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ab/>
      </w:r>
      <w:r w:rsidRPr="003E7C43">
        <w:rPr>
          <w:rFonts w:ascii="Times New Roman" w:hAnsi="Times New Roman"/>
          <w:b/>
          <w:iCs/>
          <w:sz w:val="24"/>
          <w:szCs w:val="24"/>
          <w:lang w:val="ro-RO"/>
        </w:rPr>
        <w:t>d în data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>: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ab/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ab/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ab/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ab/>
      </w:r>
    </w:p>
    <w:p w:rsidR="00854D16" w:rsidRPr="003E7C43" w:rsidRDefault="00854D16" w:rsidP="00407090">
      <w:pPr>
        <w:spacing w:before="120" w:after="120" w:line="36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/>
          <w:b/>
          <w:iCs/>
          <w:sz w:val="24"/>
          <w:szCs w:val="24"/>
          <w:lang w:val="ro-RO"/>
        </w:rPr>
        <w:t xml:space="preserve">6.S-a completat 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>“</w:t>
      </w:r>
      <w:r w:rsidRPr="003E7C43">
        <w:rPr>
          <w:rFonts w:ascii="Times New Roman" w:hAnsi="Times New Roman"/>
          <w:b/>
          <w:iCs/>
          <w:sz w:val="24"/>
          <w:szCs w:val="24"/>
          <w:lang w:val="ro-RO"/>
        </w:rPr>
        <w:t>Secţiunea II- date medicale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>“</w:t>
      </w:r>
      <w:r w:rsidRPr="003E7C43">
        <w:rPr>
          <w:rFonts w:ascii="Times New Roman" w:hAnsi="Times New Roman"/>
          <w:b/>
          <w:iCs/>
          <w:sz w:val="24"/>
          <w:szCs w:val="24"/>
          <w:lang w:val="ro-RO"/>
        </w:rPr>
        <w:t xml:space="preserve"> din Formularul specific cu codul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>: ..…….....………</w:t>
      </w:r>
    </w:p>
    <w:p w:rsidR="00854D16" w:rsidRPr="003E7C43" w:rsidRDefault="00854D16" w:rsidP="00407090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/>
          <w:b/>
          <w:iCs/>
          <w:sz w:val="24"/>
          <w:szCs w:val="24"/>
          <w:lang w:val="ro-RO"/>
        </w:rPr>
        <w:t>7.Tip evaluare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>: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ab/>
        <w:t>iniţiere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ab/>
        <w:t>continuare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ab/>
        <w:t>întrerupere</w:t>
      </w:r>
    </w:p>
    <w:p w:rsidR="00854D16" w:rsidRPr="003E7C43" w:rsidRDefault="00854D16" w:rsidP="00407090">
      <w:pPr>
        <w:spacing w:before="120" w:after="120" w:line="36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/>
          <w:b/>
          <w:iCs/>
          <w:sz w:val="24"/>
          <w:szCs w:val="24"/>
          <w:lang w:val="ro-RO"/>
        </w:rPr>
        <w:t>8.Încadrare medicament recomandat în Listă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>:</w:t>
      </w:r>
    </w:p>
    <w:p w:rsidR="00854D16" w:rsidRPr="003E7C43" w:rsidRDefault="00854D16" w:rsidP="00407090">
      <w:pPr>
        <w:spacing w:before="120" w:after="120" w:line="36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/>
          <w:iCs/>
          <w:sz w:val="24"/>
          <w:szCs w:val="24"/>
          <w:lang w:val="ro-RO"/>
        </w:rPr>
        <w:t xml:space="preserve">boala cronică (sublista C secţiunea C1), cod G:  </w:t>
      </w:r>
    </w:p>
    <w:p w:rsidR="00854D16" w:rsidRPr="003E7C43" w:rsidRDefault="00854D16" w:rsidP="00407090">
      <w:pPr>
        <w:spacing w:before="120" w:after="120" w:line="360" w:lineRule="auto"/>
        <w:ind w:left="567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/>
          <w:iCs/>
          <w:sz w:val="24"/>
          <w:szCs w:val="24"/>
          <w:lang w:val="ro-RO"/>
        </w:rPr>
        <w:t>PNS (sublista C secţiunea C2), nr. PNS: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ab/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ab/>
        <w:t>, cod de diagnostic (v</w:t>
      </w:r>
      <w:r w:rsidRPr="003E7C43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 xml:space="preserve">, după caz: </w:t>
      </w:r>
    </w:p>
    <w:p w:rsidR="00854D16" w:rsidRPr="003E7C43" w:rsidRDefault="00854D16" w:rsidP="00407090">
      <w:pPr>
        <w:spacing w:before="120" w:after="120" w:line="360" w:lineRule="auto"/>
        <w:ind w:left="567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/>
          <w:iCs/>
          <w:sz w:val="24"/>
          <w:szCs w:val="24"/>
          <w:lang w:val="ro-RO"/>
        </w:rPr>
        <w:t>ICD10 (sublista A, B,C secţiunea C3, D, după caz), cod de diagnostic (v</w:t>
      </w:r>
      <w:r w:rsidRPr="003E7C43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 xml:space="preserve">: </w:t>
      </w:r>
    </w:p>
    <w:p w:rsidR="00854D16" w:rsidRPr="003E7C43" w:rsidRDefault="00854D16" w:rsidP="00407090">
      <w:pPr>
        <w:spacing w:before="120" w:after="120" w:line="36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/>
          <w:b/>
          <w:iCs/>
          <w:sz w:val="24"/>
          <w:szCs w:val="24"/>
          <w:lang w:val="ro-RO"/>
        </w:rPr>
        <w:t>9. DCI recomandat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 xml:space="preserve">: 1)…………………………………. </w:t>
      </w:r>
      <w:r w:rsidRPr="003E7C43">
        <w:rPr>
          <w:rFonts w:ascii="Times New Roman" w:hAnsi="Times New Roman"/>
          <w:b/>
          <w:iCs/>
          <w:sz w:val="24"/>
          <w:szCs w:val="24"/>
          <w:lang w:val="ro-RO"/>
        </w:rPr>
        <w:t>DC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854D16" w:rsidRPr="003E7C43" w:rsidRDefault="00854D16" w:rsidP="00407090">
      <w:pPr>
        <w:spacing w:before="120" w:after="120" w:line="36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3E7C43">
        <w:rPr>
          <w:rFonts w:ascii="Times New Roman" w:hAnsi="Times New Roman"/>
          <w:b/>
          <w:iCs/>
          <w:sz w:val="24"/>
          <w:szCs w:val="24"/>
          <w:lang w:val="ro-RO"/>
        </w:rPr>
        <w:t>DC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854D16" w:rsidRPr="003E7C43" w:rsidRDefault="00854D16" w:rsidP="00407090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/>
          <w:b/>
          <w:iCs/>
          <w:sz w:val="24"/>
          <w:szCs w:val="24"/>
          <w:lang w:val="ro-RO"/>
        </w:rPr>
        <w:t>10.*Perioada de administrare a tratamentului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>: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ab/>
        <w:t>3 luni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ab/>
        <w:t xml:space="preserve">6 luni  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ab/>
        <w:t xml:space="preserve">12 luni, </w:t>
      </w:r>
    </w:p>
    <w:p w:rsidR="00854D16" w:rsidRPr="003E7C43" w:rsidRDefault="00854D16" w:rsidP="00407090">
      <w:pPr>
        <w:spacing w:before="120" w:after="120" w:line="360" w:lineRule="auto"/>
        <w:ind w:left="144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/>
          <w:b/>
          <w:iCs/>
          <w:sz w:val="24"/>
          <w:szCs w:val="24"/>
          <w:lang w:val="ro-RO"/>
        </w:rPr>
        <w:t>de la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>: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ab/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ab/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ab/>
      </w:r>
      <w:r w:rsidRPr="003E7C43">
        <w:rPr>
          <w:rFonts w:ascii="Times New Roman" w:hAnsi="Times New Roman"/>
          <w:b/>
          <w:iCs/>
          <w:sz w:val="24"/>
          <w:szCs w:val="24"/>
          <w:lang w:val="ro-RO"/>
        </w:rPr>
        <w:t>până la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 xml:space="preserve">: </w:t>
      </w:r>
    </w:p>
    <w:p w:rsidR="00854D16" w:rsidRPr="003E7C43" w:rsidRDefault="00854D16" w:rsidP="00407090">
      <w:pPr>
        <w:spacing w:before="120" w:after="120" w:line="36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/>
          <w:b/>
          <w:iCs/>
          <w:sz w:val="24"/>
          <w:szCs w:val="24"/>
          <w:lang w:val="ro-RO"/>
        </w:rPr>
        <w:t>11. Data întreruperii tratamentului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 xml:space="preserve">: </w:t>
      </w:r>
    </w:p>
    <w:p w:rsidR="00854D16" w:rsidRPr="003E7C43" w:rsidRDefault="00854D16" w:rsidP="00407090">
      <w:pPr>
        <w:spacing w:before="120" w:after="120" w:line="360" w:lineRule="auto"/>
        <w:ind w:left="426" w:hanging="426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 xml:space="preserve">:  </w:t>
      </w:r>
    </w:p>
    <w:p w:rsidR="00854D16" w:rsidRPr="003E7C43" w:rsidRDefault="00854D16" w:rsidP="00407090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E7C43">
        <w:rPr>
          <w:rFonts w:ascii="Times New Roman" w:hAnsi="Times New Roman"/>
          <w:bCs/>
          <w:sz w:val="24"/>
          <w:szCs w:val="24"/>
          <w:lang w:val="ro-RO"/>
        </w:rPr>
        <w:t>DA        NU</w:t>
      </w:r>
    </w:p>
    <w:p w:rsidR="00854D16" w:rsidRPr="003E7C43" w:rsidRDefault="00854D16" w:rsidP="00407090">
      <w:pPr>
        <w:spacing w:before="120" w:after="120" w:line="36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/>
          <w:iCs/>
          <w:sz w:val="24"/>
          <w:szCs w:val="24"/>
          <w:lang w:val="ro-RO"/>
        </w:rPr>
        <w:t>*Nu se completează dacă la “</w:t>
      </w:r>
      <w:r w:rsidRPr="003E7C43">
        <w:rPr>
          <w:rFonts w:ascii="Times New Roman" w:hAnsi="Times New Roman"/>
          <w:b/>
          <w:iCs/>
          <w:sz w:val="24"/>
          <w:szCs w:val="24"/>
          <w:lang w:val="ro-RO"/>
        </w:rPr>
        <w:t>tip evaluare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>“ este bifat “</w:t>
      </w:r>
      <w:r w:rsidRPr="003E7C43">
        <w:rPr>
          <w:rFonts w:ascii="Times New Roman" w:hAnsi="Times New Roman"/>
          <w:b/>
          <w:iCs/>
          <w:sz w:val="24"/>
          <w:szCs w:val="24"/>
          <w:lang w:val="ro-RO"/>
        </w:rPr>
        <w:t>întrerupere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>”!</w:t>
      </w:r>
    </w:p>
    <w:p w:rsidR="00854D16" w:rsidRPr="003E7C43" w:rsidRDefault="00854D16">
      <w:pPr>
        <w:spacing w:after="200" w:line="276" w:lineRule="auto"/>
        <w:rPr>
          <w:rFonts w:ascii="Times New Roman" w:hAnsi="Times New Roman"/>
          <w:b/>
          <w:iCs/>
          <w:sz w:val="24"/>
          <w:szCs w:val="24"/>
          <w:lang w:val="ro-RO"/>
        </w:rPr>
      </w:pPr>
      <w:r w:rsidRPr="003E7C43">
        <w:rPr>
          <w:rFonts w:ascii="Times New Roman" w:hAnsi="Times New Roman"/>
          <w:b/>
          <w:iCs/>
          <w:sz w:val="24"/>
          <w:szCs w:val="24"/>
          <w:lang w:val="ro-RO"/>
        </w:rPr>
        <w:br w:type="page"/>
      </w:r>
    </w:p>
    <w:p w:rsidR="00854D16" w:rsidRPr="003E7C43" w:rsidRDefault="00854D16" w:rsidP="00911E34">
      <w:pPr>
        <w:tabs>
          <w:tab w:val="right" w:pos="9923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3E7C43">
        <w:rPr>
          <w:rFonts w:ascii="Times New Roman" w:hAnsi="Times New Roman"/>
          <w:b/>
          <w:iCs/>
          <w:sz w:val="24"/>
          <w:szCs w:val="24"/>
          <w:lang w:val="ro-RO"/>
        </w:rPr>
        <w:t xml:space="preserve">SECŢIUNEA II - DATE MEDICALE         </w:t>
      </w:r>
      <w:r w:rsidRPr="003E7C43">
        <w:rPr>
          <w:rFonts w:ascii="Times New Roman" w:hAnsi="Times New Roman"/>
          <w:b/>
          <w:iCs/>
          <w:sz w:val="24"/>
          <w:szCs w:val="24"/>
          <w:lang w:val="ro-RO"/>
        </w:rPr>
        <w:tab/>
      </w:r>
      <w:r w:rsidRPr="003E7C43">
        <w:rPr>
          <w:rFonts w:ascii="Times New Roman" w:hAnsi="Times New Roman"/>
          <w:i/>
          <w:sz w:val="24"/>
          <w:szCs w:val="24"/>
          <w:lang w:val="ro-RO"/>
        </w:rPr>
        <w:t xml:space="preserve">Cod formular specific </w:t>
      </w:r>
      <w:r w:rsidRPr="003E7C43">
        <w:rPr>
          <w:rFonts w:ascii="Times New Roman" w:hAnsi="Times New Roman"/>
          <w:b/>
          <w:i/>
          <w:sz w:val="24"/>
          <w:szCs w:val="24"/>
          <w:lang w:val="ro-RO"/>
        </w:rPr>
        <w:t>L044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L</w:t>
      </w:r>
    </w:p>
    <w:p w:rsidR="00854D16" w:rsidRPr="003E7C43" w:rsidRDefault="00854D16" w:rsidP="0076698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854D16" w:rsidRPr="003E7C43" w:rsidRDefault="00854D16" w:rsidP="00C6049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401F0">
        <w:rPr>
          <w:rFonts w:ascii="Times New Roman" w:hAnsi="Times New Roman"/>
          <w:b/>
          <w:sz w:val="24"/>
          <w:szCs w:val="24"/>
          <w:lang w:val="ro-RO"/>
        </w:rPr>
        <w:t>CRITERII DE ELIGIBILITATE  ÎN RECOMANDAREA TRATAMENTULUI CU PRODUSE BIOLOGICE ÎN PSORIAZISUL CRONIC SEVER (inițiere şi continuare)</w:t>
      </w:r>
    </w:p>
    <w:p w:rsidR="00854D16" w:rsidRPr="003E7C43" w:rsidRDefault="00854D16" w:rsidP="008246F6">
      <w:pPr>
        <w:numPr>
          <w:ilvl w:val="1"/>
          <w:numId w:val="1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bookmarkStart w:id="0" w:name="_GoBack"/>
      <w:r>
        <w:rPr>
          <w:noProof/>
        </w:rPr>
        <w:pict>
          <v:group id="_x0000_s1135" style="position:absolute;left:0;text-align:left;margin-left:-5.25pt;margin-top:.95pt;width:512.7pt;height:686.1pt;z-index:251659264" coordorigin="1029,2526" coordsize="10254,13722">
            <v:group id="_x0000_s1136" style="position:absolute;left:9477;top:2526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">
              <v:shape id="Text Box 619" o:spid="_x0000_s113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<v:textbox style="mso-next-textbox:#Text Box 619" inset=".1mm,.1mm,.1mm,.1mm">
                  <w:txbxContent>
                    <w:p w:rsidR="00854D16" w:rsidRPr="002B67CD" w:rsidRDefault="00854D16" w:rsidP="00C6049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3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5aFcYA&#10;AADb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5aFcYAAADbAAAADwAAAAAAAAAAAAAAAACYAgAAZHJz&#10;L2Rvd25yZXYueG1sUEsFBgAAAAAEAAQA9QAAAIsDAAAAAA==&#10;">
                <v:textbox style="mso-next-textbox:#Text Box 620" inset=".1mm,.1mm,.1mm,.1mm">
                  <w:txbxContent>
                    <w:p w:rsidR="00854D16" w:rsidRPr="002B67CD" w:rsidRDefault="00854D16" w:rsidP="00C6049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39" style="position:absolute;left:9477;top:2940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">
              <v:shape id="Text Box 619" o:spid="_x0000_s114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<v:textbox style="mso-next-textbox:#Text Box 619" inset=".1mm,.1mm,.1mm,.1mm">
                  <w:txbxContent>
                    <w:p w:rsidR="00854D16" w:rsidRPr="002B67CD" w:rsidRDefault="00854D16" w:rsidP="00C56F7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4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CYcYA&#10;AADbAAAADwAAAGRycy9kb3ducmV2LnhtbESPQWvCQBSE74L/YXlCb3VjaV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fCYcYAAADbAAAADwAAAAAAAAAAAAAAAACYAgAAZHJz&#10;L2Rvd25yZXYueG1sUEsFBgAAAAAEAAQA9QAAAIsDAAAAAA==&#10;">
                <v:textbox style="mso-next-textbox:#Text Box 620" inset=".1mm,.1mm,.1mm,.1mm">
                  <w:txbxContent>
                    <w:p w:rsidR="00854D16" w:rsidRPr="002B67CD" w:rsidRDefault="00854D16" w:rsidP="00C56F7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2" style="position:absolute;left:9477;top:3354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">
              <v:shape id="Text Box 619" o:spid="_x0000_s114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style="mso-next-textbox:#Text Box 619" inset=".1mm,.1mm,.1mm,.1mm">
                  <w:txbxContent>
                    <w:p w:rsidR="00854D16" w:rsidRPr="002B67CD" w:rsidRDefault="00854D16" w:rsidP="00C56F7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4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Sv8YA&#10;AADbAAAADwAAAGRycy9kb3ducmV2LnhtbESPT2vCQBTE7wW/w/IEb3WTQlO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VSv8YAAADbAAAADwAAAAAAAAAAAAAAAACYAgAAZHJz&#10;L2Rvd25yZXYueG1sUEsFBgAAAAAEAAQA9QAAAIsDAAAAAA==&#10;">
                <v:textbox style="mso-next-textbox:#Text Box 620" inset=".1mm,.1mm,.1mm,.1mm">
                  <w:txbxContent>
                    <w:p w:rsidR="00854D16" w:rsidRPr="002B67CD" w:rsidRDefault="00854D16" w:rsidP="00C56F7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5" style="position:absolute;left:9477;top:3768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">
              <v:shape id="Text Box 619" o:spid="_x0000_s114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style="mso-next-textbox:#Text Box 619" inset=".1mm,.1mm,.1mm,.1mm">
                  <w:txbxContent>
                    <w:p w:rsidR="00854D16" w:rsidRPr="002B67CD" w:rsidRDefault="00854D16" w:rsidP="00C56F7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4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xJ8YA&#10;AADbAAAADwAAAGRycy9kb3ducmV2LnhtbESPQWvCQBSE74L/YXlCb3VjaV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LxJ8YAAADbAAAADwAAAAAAAAAAAAAAAACYAgAAZHJz&#10;L2Rvd25yZXYueG1sUEsFBgAAAAAEAAQA9QAAAIsDAAAAAA==&#10;">
                <v:textbox style="mso-next-textbox:#Text Box 620" inset=".1mm,.1mm,.1mm,.1mm">
                  <w:txbxContent>
                    <w:p w:rsidR="00854D16" w:rsidRPr="002B67CD" w:rsidRDefault="00854D16" w:rsidP="00C56F7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8" style="position:absolute;left:9477;top:4182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">
              <v:shape id="Text Box 619" o:spid="_x0000_s114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  <v:textbox style="mso-next-textbox:#Text Box 619" inset=".1mm,.1mm,.1mm,.1mm">
                  <w:txbxContent>
                    <w:p w:rsidR="00854D16" w:rsidRPr="002B67CD" w:rsidRDefault="00854D16" w:rsidP="00C56F7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U9mc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K6P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U9mcMAAADbAAAADwAAAAAAAAAAAAAAAACYAgAAZHJzL2Rv&#10;d25yZXYueG1sUEsFBgAAAAAEAAQA9QAAAIgDAAAAAA==&#10;">
                <v:textbox style="mso-next-textbox:#Text Box 620" inset=".1mm,.1mm,.1mm,.1mm">
                  <w:txbxContent>
                    <w:p w:rsidR="00854D16" w:rsidRPr="002B67CD" w:rsidRDefault="00854D16" w:rsidP="00C56F7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1" style="position:absolute;left:9477;top:4596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">
              <v:shape id="Text Box 619" o:spid="_x0000_s115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Text Box 619" inset=".1mm,.1mm,.1mm,.1mm">
                  <w:txbxContent>
                    <w:p w:rsidR="00854D16" w:rsidRPr="002B67CD" w:rsidRDefault="00854D16" w:rsidP="00C56F7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j7s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6PuxQAAANsAAAAPAAAAAAAAAAAAAAAAAJgCAABkcnMv&#10;ZG93bnJldi54bWxQSwUGAAAAAAQABAD1AAAAigMAAAAA&#10;">
                <v:textbox style="mso-next-textbox:#Text Box 620" inset=".1mm,.1mm,.1mm,.1mm">
                  <w:txbxContent>
                    <w:p w:rsidR="00854D16" w:rsidRPr="002B67CD" w:rsidRDefault="00854D16" w:rsidP="00C56F7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4" style="position:absolute;left:9477;top:5010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">
              <v:shape id="Text Box 619" o:spid="_x0000_s115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619" inset=".1mm,.1mm,.1mm,.1mm">
                  <w:txbxContent>
                    <w:p w:rsidR="00854D16" w:rsidRPr="002B67CD" w:rsidRDefault="00854D16" w:rsidP="00C56F7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<v:textbox style="mso-next-textbox:#Text Box 620" inset=".1mm,.1mm,.1mm,.1mm">
                  <w:txbxContent>
                    <w:p w:rsidR="00854D16" w:rsidRPr="002B67CD" w:rsidRDefault="00854D16" w:rsidP="00C56F7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498" o:spid="_x0000_s1157" style="position:absolute;left:1669;top:12853;width:2264;height:283" coordorigin="9154,4020" coordsize="2264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">
              <v:group id="Group 499" o:spid="_x0000_s115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59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854D16" w:rsidRPr="002D40FE" w:rsidRDefault="00854D16" w:rsidP="0076698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160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854D16" w:rsidRPr="002D40FE" w:rsidRDefault="00854D16" w:rsidP="0076698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161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854D16" w:rsidRPr="002D40FE" w:rsidRDefault="00854D16" w:rsidP="0076698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162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854D16" w:rsidRPr="002D40FE" w:rsidRDefault="00854D16" w:rsidP="0076698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163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854D16" w:rsidRPr="002D40FE" w:rsidRDefault="00854D16" w:rsidP="0076698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164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854D16" w:rsidRPr="002D40FE" w:rsidRDefault="00854D16" w:rsidP="0076698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165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854D16" w:rsidRPr="002D40FE" w:rsidRDefault="00854D16" w:rsidP="0076698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166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854D16" w:rsidRPr="002D40FE" w:rsidRDefault="00854D16" w:rsidP="0076698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167" type="#_x0000_t202" style="position:absolute;left:1029;top:14870;width:10254;height:1378;visibility:visible;mso-wrap-distance-left:0;mso-wrap-distance-right:0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" filled="f" stroked="f" strokeweight=".5pt">
              <v:textbox style="mso-next-textbox:#Text Box 176">
                <w:txbxContent>
                  <w:p w:rsidR="00854D16" w:rsidRPr="00784324" w:rsidRDefault="00854D16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784324">
                      <w:rPr>
                        <w:rFonts w:ascii="Times New Roman" w:hAnsi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 formularul specific,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shape id="_x0000_s1168" type="#_x0000_t202" style="position:absolute;left:3933;top:9550;width:283;height:282;visibility:visible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">
              <v:textbox style="mso-next-textbox:#_x0000_s1168" inset=".1mm,.1mm,.1mm,.1mm">
                <w:txbxContent>
                  <w:p w:rsidR="00854D16" w:rsidRPr="002B67CD" w:rsidRDefault="00854D16" w:rsidP="004953A3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640" o:spid="_x0000_s1169" type="#_x0000_t202" style="position:absolute;left:3933;top:9930;width:283;height:282;visibility:visible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">
              <v:textbox style="mso-next-textbox:#Text Box 640" inset=".1mm,.1mm,.1mm,.1mm">
                <w:txbxContent>
                  <w:p w:rsidR="00854D16" w:rsidRPr="002B67CD" w:rsidRDefault="00854D16" w:rsidP="004953A3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641" o:spid="_x0000_s1170" type="#_x0000_t202" style="position:absolute;left:3933;top:10391;width:283;height:282;visibility:visible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">
              <v:textbox style="mso-next-textbox:#Text Box 641" inset=".1mm,.1mm,.1mm,.1mm">
                <w:txbxContent>
                  <w:p w:rsidR="00854D16" w:rsidRPr="002B67CD" w:rsidRDefault="00854D16" w:rsidP="004953A3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_x0000_s1171" style="position:absolute;left:9477;top:5424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">
              <v:shape id="Text Box 619" o:spid="_x0000_s117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<v:textbox style="mso-next-textbox:#Text Box 619" inset=".1mm,.1mm,.1mm,.1mm">
                  <w:txbxContent>
                    <w:p w:rsidR="00854D16" w:rsidRPr="002B67CD" w:rsidRDefault="00854D16" w:rsidP="00C56F7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7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style="mso-next-textbox:#Text Box 620" inset=".1mm,.1mm,.1mm,.1mm">
                  <w:txbxContent>
                    <w:p w:rsidR="00854D16" w:rsidRPr="002B67CD" w:rsidRDefault="00854D16" w:rsidP="00C56F7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4" style="position:absolute;left:9477;top:7041;width:1100;height:1939" coordorigin="9477,7447" coordsize="1100,1939" o:regroupid="1">
              <v:group id="_x0000_s1175" style="position:absolute;left:9477;top:744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">
                <v:shape id="Text Box 619" o:spid="_x0000_s117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yM8QA&#10;AADcAAAADwAAAGRycy9kb3ducmV2LnhtbERPS2vCQBC+F/oflil4qxt7SGt0FakUpdiDD9DjmB2z&#10;sdnZkF1j/PduoeBtPr7njKedrURLjS8dKxj0ExDEudMlFwp226/XDxA+IGusHJOCG3mYTp6fxphp&#10;d+U1tZtQiBjCPkMFJoQ6k9Lnhiz6vquJI3dyjcUQYVNI3eA1httKviVJKi2WHBsM1vRpKP/dXKyC&#10;1fm2Sw/HdDGY/8xbXX13+/ejUar30s1GIAJ14SH+dy91nD8cwt8z8QI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bMjPEAAAA3AAAAA8AAAAAAAAAAAAAAAAAmAIAAGRycy9k&#10;b3ducmV2LnhtbFBLBQYAAAAABAAEAPUAAACJAwAAAAA=&#10;">
                  <v:textbox style="mso-next-textbox:#Text Box 619" inset=".1mm,.1mm,.1mm,.1mm">
                    <w:txbxContent>
                      <w:p w:rsidR="00854D16" w:rsidRPr="002B67CD" w:rsidRDefault="00854D16" w:rsidP="00E2070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17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xIsYA&#10;AADcAAAADwAAAGRycy9kb3ducmV2LnhtbESPT2vCQBTE7wW/w/KE3upGh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zxIsYAAADcAAAADwAAAAAAAAAAAAAAAACYAgAAZHJz&#10;L2Rvd25yZXYueG1sUEsFBgAAAAAEAAQA9QAAAIsDAAAAAA==&#10;">
                  <v:textbox style="mso-next-textbox:#Text Box 620" inset=".1mm,.1mm,.1mm,.1mm">
                    <w:txbxContent>
                      <w:p w:rsidR="00854D16" w:rsidRPr="002B67CD" w:rsidRDefault="00854D16" w:rsidP="00E2070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_x0000_s1178" style="position:absolute;left:9477;top:786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">
                <v:shape id="Text Box 619" o:spid="_x0000_s117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MzcYA&#10;AADcAAAADwAAAGRycy9kb3ducmV2LnhtbESPT2vCQBTE7wW/w/KE3upGw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nMzcYAAADcAAAADwAAAAAAAAAAAAAAAACYAgAAZHJz&#10;L2Rvd25yZXYueG1sUEsFBgAAAAAEAAQA9QAAAIsDAAAAAA==&#10;">
                  <v:textbox style="mso-next-textbox:#Text Box 619" inset=".1mm,.1mm,.1mm,.1mm">
                    <w:txbxContent>
                      <w:p w:rsidR="00854D16" w:rsidRPr="002B67CD" w:rsidRDefault="00854D16" w:rsidP="00F508B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18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SusUA&#10;AADcAAAADwAAAGRycy9kb3ducmV2LnhtbESPQWvCQBSE74L/YXlCb7rRQ1qiqxRFLFIPVcEen9nX&#10;bGr2bciuMf57t1DwOMzMN8xs0dlKtNT40rGC8SgBQZw7XXKh4HhYD99A+ICssXJMCu7kYTHv92aY&#10;aXfjL2r3oRARwj5DBSaEOpPS54Ys+pGriaP34xqLIcqmkLrBW4TbSk6SJJUWS44LBmtaGsov+6tV&#10;8Pl7P6bf53QzXu1Wra623en1bJR6GXTvUxCBuvAM/7c/tIJJksLf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1K6xQAAANwAAAAPAAAAAAAAAAAAAAAAAJgCAABkcnMv&#10;ZG93bnJldi54bWxQSwUGAAAAAAQABAD1AAAAigMAAAAA&#10;">
                  <v:textbox style="mso-next-textbox:#Text Box 620" inset=".1mm,.1mm,.1mm,.1mm">
                    <w:txbxContent>
                      <w:p w:rsidR="00854D16" w:rsidRPr="002B67CD" w:rsidRDefault="00854D16" w:rsidP="00F508B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_x0000_s1181" style="position:absolute;left:9477;top:82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">
                <v:shape id="Text Box 619" o:spid="_x0000_s118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jU8MA&#10;AADcAAAADwAAAGRycy9kb3ducmV2LnhtbERPz2vCMBS+D/wfwhN2m6keulGNIoooYx6mBT0+m2fT&#10;rXkpTVbrf78cBI8f3+/Zore16Kj1lWMF41ECgrhwuuJSQX7cvH2A8AFZY+2YFNzJw2I+eJlhpt2N&#10;v6k7hFLEEPYZKjAhNJmUvjBk0Y9cQxy5q2sthgjbUuoWbzHc1nKSJKm0WHFsMNjQylDxe/izCr5+&#10;7nl6vqTb8Xq/7nT92Z/eL0ap12G/nIII1Ien+OHeaQWTJK6N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hjU8MAAADcAAAADwAAAAAAAAAAAAAAAACYAgAAZHJzL2Rv&#10;d25yZXYueG1sUEsFBgAAAAAEAAQA9QAAAIgDAAAAAA==&#10;">
                  <v:textbox style="mso-next-textbox:#Text Box 619" inset=".1mm,.1mm,.1mm,.1mm">
                    <w:txbxContent>
                      <w:p w:rsidR="00854D16" w:rsidRPr="002B67CD" w:rsidRDefault="00854D16" w:rsidP="00F508B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18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GyMYA&#10;AADcAAAADwAAAGRycy9kb3ducmV2LnhtbESPT2vCQBTE74V+h+UVvNWNHtIaXaVUiqXowT+gx2f2&#10;mY3Nvg3ZbYzf3hUKHoeZ+Q0zmXW2Ei01vnSsYNBPQBDnTpdcKNhtv17fQfiArLFyTAqu5GE2fX6a&#10;YKbdhdfUbkIhIoR9hgpMCHUmpc8NWfR9VxNH7+QaiyHKppC6wUuE20oOkySVFkuOCwZr+jSU/27+&#10;rILl+bpLD8d0MZiv5q2ufrr929Eo1XvpPsYgAnXhEf5vf2sFw2Q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TGyMYAAADcAAAADwAAAAAAAAAAAAAAAACYAgAAZHJz&#10;L2Rvd25yZXYueG1sUEsFBgAAAAAEAAQA9QAAAIsDAAAAAA==&#10;">
                  <v:textbox style="mso-next-textbox:#Text Box 620" inset=".1mm,.1mm,.1mm,.1mm">
                    <w:txbxContent>
                      <w:p w:rsidR="00854D16" w:rsidRPr="002B67CD" w:rsidRDefault="00854D16" w:rsidP="00F508B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_x0000_s1184" style="position:absolute;left:9477;top:868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">
                <v:shape id="Text Box 619" o:spid="_x0000_s118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cE8YA&#10;AADcAAAADwAAAGRycy9kb3ducmV2LnhtbESPQWvCQBSE7wX/w/IEb3UTD2mJriKKKKU91Ap6fGaf&#10;2Wj2bchuY/z33UKhx2FmvmFmi97WoqPWV44VpOMEBHHhdMWlgsPX5vkVhA/IGmvHpOBBHhbzwdMM&#10;c+3u/EndPpQiQtjnqMCE0ORS+sKQRT92DXH0Lq61GKJsS6lbvEe4reUkSTJpseK4YLChlaHitv+2&#10;Ct6vj0N2OmfbdP2x7nT91h9fzkap0bBfTkEE6sN/+K+90woma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tcE8YAAADcAAAADwAAAAAAAAAAAAAAAACYAgAAZHJz&#10;L2Rvd25yZXYueG1sUEsFBgAAAAAEAAQA9QAAAIsDAAAAAA==&#10;">
                  <v:textbox style="mso-next-textbox:#Text Box 619" inset=".1mm,.1mm,.1mm,.1mm">
                    <w:txbxContent>
                      <w:p w:rsidR="00854D16" w:rsidRPr="002B67CD" w:rsidRDefault="00854D16" w:rsidP="00F508B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18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CZMcA&#10;AADcAAAADwAAAGRycy9kb3ducmV2LnhtbESPT2vCQBTE74LfYXlCb7pJDrGkrlIqYin24B9oj8/s&#10;azZt9m3IbmP89l2h4HGYmd8wi9VgG9FT52vHCtJZAoK4dLrmSsHpuJk+gvABWWPjmBRcycNqOR4t&#10;sNDuwnvqD6ESEcK+QAUmhLaQ0peGLPqZa4mj9+U6iyHKrpK6w0uE20ZmSZJLizXHBYMtvRgqfw6/&#10;VsHu+3rKP8/5Nl2/r3vdvA0f87NR6mEyPD+BCDSEe/i//aoVZGkGt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JwmTHAAAA3AAAAA8AAAAAAAAAAAAAAAAAmAIAAGRy&#10;cy9kb3ducmV2LnhtbFBLBQYAAAAABAAEAPUAAACMAwAAAAA=&#10;">
                  <v:textbox style="mso-next-textbox:#Text Box 620" inset=".1mm,.1mm,.1mm,.1mm">
                    <w:txbxContent>
                      <w:p w:rsidR="00854D16" w:rsidRPr="002B67CD" w:rsidRDefault="00854D16" w:rsidP="00F508B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_x0000_s1187" style="position:absolute;left:9477;top:910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">
                <v:shape id="Text Box 619" o:spid="_x0000_s118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/i8cA&#10;AADcAAAADwAAAGRycy9kb3ducmV2LnhtbESPT2vCQBTE7wW/w/KE3uomI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/4vHAAAA3AAAAA8AAAAAAAAAAAAAAAAAmAIAAGRy&#10;cy9kb3ducmV2LnhtbFBLBQYAAAAABAAEAPUAAACMAwAAAAA=&#10;">
                  <v:textbox style="mso-next-textbox:#Text Box 619" inset=".1mm,.1mm,.1mm,.1mm">
                    <w:txbxContent>
                      <w:p w:rsidR="00854D16" w:rsidRPr="002B67CD" w:rsidRDefault="00854D16" w:rsidP="00F508B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18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aEM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3QC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gWhDHAAAA3AAAAA8AAAAAAAAAAAAAAAAAmAIAAGRy&#10;cy9kb3ducmV2LnhtbFBLBQYAAAAABAAEAPUAAACMAwAAAAA=&#10;">
                  <v:textbox style="mso-next-textbox:#Text Box 620" inset=".1mm,.1mm,.1mm,.1mm">
                    <w:txbxContent>
                      <w:p w:rsidR="00854D16" w:rsidRPr="002B67CD" w:rsidRDefault="00854D16" w:rsidP="00F508B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</v:group>
            <v:shape id="Text Box 641" o:spid="_x0000_s1190" type="#_x0000_t202" style="position:absolute;left:3933;top:10805;width:283;height:282;visibility:visible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">
              <v:textbox style="mso-next-textbox:#Text Box 641" inset=".1mm,.1mm,.1mm,.1mm">
                <w:txbxContent>
                  <w:p w:rsidR="00854D16" w:rsidRPr="002B67CD" w:rsidRDefault="00854D16" w:rsidP="0035514A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_x0000_s1191" style="position:absolute;left:2724;top:5765;width:2660;height:1166" coordorigin="2724,5765" coordsize="2660,1166" o:regroupid="1">
              <v:shape id="_x0000_s1192" type="#_x0000_t202" style="position:absolute;left:2724;top:5802;width:283;height: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D2s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awv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IA9rEAAAA3AAAAA8AAAAAAAAAAAAAAAAAmAIAAGRycy9k&#10;b3ducmV2LnhtbFBLBQYAAAAABAAEAPUAAACJAwAAAAA=&#10;">
                <v:textbox style="mso-next-textbox:#_x0000_s1192" inset=".1mm,.1mm,.1mm,.1mm">
                  <w:txbxContent>
                    <w:p w:rsidR="00854D16" w:rsidRPr="002B67CD" w:rsidRDefault="00854D16" w:rsidP="00C56F7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group id="Group 175" o:spid="_x0000_s1193" style="position:absolute;left:5101;top:6144;width:283;height:743" coordorigin=",-321856" coordsize="179705,471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<v:shape id="_x0000_s1194" type="#_x0000_t202" style="position:absolute;top:-321856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4Ns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WODbEAAAA3AAAAA8AAAAAAAAAAAAAAAAAmAIAAGRycy9k&#10;b3ducmV2LnhtbFBLBQYAAAAABAAEAPUAAACJAwAAAAA=&#10;">
                  <v:textbox style="mso-next-textbox:#_x0000_s1194" inset=".1mm,.1mm,.1mm,.1mm">
                    <w:txbxContent>
                      <w:p w:rsidR="00854D16" w:rsidRPr="002B67CD" w:rsidRDefault="00854D16" w:rsidP="00C56F75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195" type="#_x0000_t202" style="position:absolute;top:-29612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mQc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p+k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pkHEAAAA3AAAAA8AAAAAAAAAAAAAAAAAmAIAAGRycy9k&#10;b3ducmV2LnhtbFBLBQYAAAAABAAEAPUAAACJAwAAAAA=&#10;">
                  <v:textbox style="mso-next-textbox:#_x0000_s1195" inset=".1mm,.1mm,.1mm,.1mm">
                    <w:txbxContent>
                      <w:p w:rsidR="00854D16" w:rsidRPr="002B67CD" w:rsidRDefault="00854D16" w:rsidP="00C56F75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_x0000_s1196" type="#_x0000_t202" style="position:absolute;left:2724;top:6649;width:283;height: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0+NcQA&#10;AADcAAAADwAAAGRycy9kb3ducmV2LnhtbERPS2vCQBC+F/wPywi91U16SGt0lVIplaIHH9Aex+yY&#10;TZudDdk1xn/vCgVv8/E9ZzrvbS06an3lWEE6SkAQF05XXCrY7z6eXkH4gKyxdkwKLuRhPhs8TDHX&#10;7swb6rahFDGEfY4KTAhNLqUvDFn0I9cQR+7oWoshwraUusVzDLe1fE6STFqsODYYbOjdUPG3PVkF&#10;q9/LPvs5ZJ/pYr3odP3Vf78cjFKPw/5tAiJQH+7if/dSx/njFG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tPjXEAAAA3AAAAA8AAAAAAAAAAAAAAAAAmAIAAGRycy9k&#10;b3ducmV2LnhtbFBLBQYAAAAABAAEAPUAAACJAwAAAAA=&#10;">
                <v:textbox style="mso-next-textbox:#_x0000_s1196" inset=".1mm,.1mm,.1mm,.1mm">
                  <w:txbxContent>
                    <w:p w:rsidR="00854D16" w:rsidRPr="002B67CD" w:rsidRDefault="00854D16" w:rsidP="00C56F7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197" type="#_x0000_t202" style="position:absolute;left:5101;top:5765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gQs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p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oELEAAAA3AAAAA8AAAAAAAAAAAAAAAAAmAIAAGRycy9k&#10;b3ducmV2LnhtbFBLBQYAAAAABAAEAPUAAACJAwAAAAA=&#10;">
                <v:textbox style="mso-next-textbox:#_x0000_s1197" inset=".1mm,.1mm,.1mm,.1mm">
                  <w:txbxContent>
                    <w:p w:rsidR="00854D16" w:rsidRPr="002B67CD" w:rsidRDefault="00854D16" w:rsidP="00C56F7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2" o:spid="_x0000_s1198" type="#_x0000_t202" style="position:absolute;left:2724;top:624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F2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BdnEAAAA3AAAAA8AAAAAAAAAAAAAAAAAmAIAAGRycy9k&#10;b3ducmV2LnhtbFBLBQYAAAAABAAEAPUAAACJAwAAAAA=&#10;">
                <v:textbox style="mso-next-textbox:#Text Box 642" inset=".1mm,.1mm,.1mm,.1mm">
                  <w:txbxContent>
                    <w:p w:rsidR="00854D16" w:rsidRPr="002B67CD" w:rsidRDefault="00854D16" w:rsidP="00C56F7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bookmarkEnd w:id="0"/>
      <w:r w:rsidRPr="003E7C43">
        <w:rPr>
          <w:rFonts w:ascii="Times New Roman" w:hAnsi="Times New Roman"/>
          <w:sz w:val="24"/>
          <w:szCs w:val="24"/>
          <w:lang w:val="ro-RO"/>
        </w:rPr>
        <w:t>Pacientul a fost introdus în Registrul Naţional de Dermatologie</w:t>
      </w:r>
      <w:r w:rsidRPr="003E7C43">
        <w:rPr>
          <w:rFonts w:ascii="Times New Roman" w:hAnsi="Times New Roman"/>
          <w:bCs/>
          <w:sz w:val="24"/>
          <w:szCs w:val="24"/>
          <w:lang w:val="ro-RO"/>
        </w:rPr>
        <w:tab/>
        <w:t>DA        NU</w:t>
      </w:r>
    </w:p>
    <w:p w:rsidR="00854D16" w:rsidRPr="003E7C43" w:rsidRDefault="00854D16" w:rsidP="008246F6">
      <w:pPr>
        <w:numPr>
          <w:ilvl w:val="1"/>
          <w:numId w:val="1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/>
          <w:sz w:val="24"/>
          <w:szCs w:val="24"/>
          <w:lang w:val="ro-RO"/>
        </w:rPr>
        <w:t>Terapia convențională conform protocolului</w:t>
      </w:r>
      <w:r w:rsidRPr="003E7C43">
        <w:rPr>
          <w:rFonts w:ascii="Times New Roman" w:hAnsi="Times New Roman"/>
          <w:bCs/>
          <w:sz w:val="24"/>
          <w:szCs w:val="24"/>
          <w:lang w:val="ro-RO"/>
        </w:rPr>
        <w:tab/>
        <w:t>DA        NU</w:t>
      </w:r>
    </w:p>
    <w:p w:rsidR="00854D16" w:rsidRPr="003E7C43" w:rsidRDefault="00854D16" w:rsidP="008246F6">
      <w:pPr>
        <w:numPr>
          <w:ilvl w:val="1"/>
          <w:numId w:val="1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/>
          <w:sz w:val="24"/>
          <w:szCs w:val="24"/>
          <w:lang w:val="ro-RO"/>
        </w:rPr>
        <w:t>PASI inițial ≥ 10</w:t>
      </w:r>
      <w:r w:rsidRPr="003E7C43">
        <w:rPr>
          <w:rFonts w:ascii="Times New Roman" w:hAnsi="Times New Roman"/>
          <w:bCs/>
          <w:sz w:val="24"/>
          <w:szCs w:val="24"/>
          <w:lang w:val="ro-RO"/>
        </w:rPr>
        <w:tab/>
        <w:t>DA        NU</w:t>
      </w:r>
    </w:p>
    <w:p w:rsidR="00854D16" w:rsidRPr="003E7C43" w:rsidRDefault="00854D16" w:rsidP="008246F6">
      <w:pPr>
        <w:numPr>
          <w:ilvl w:val="1"/>
          <w:numId w:val="1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/>
          <w:sz w:val="24"/>
          <w:szCs w:val="24"/>
          <w:lang w:val="ro-RO"/>
        </w:rPr>
        <w:t>PASI actual ≤ 50% PASI inițial</w:t>
      </w:r>
      <w:r w:rsidRPr="003E7C43">
        <w:rPr>
          <w:rFonts w:ascii="Times New Roman" w:hAnsi="Times New Roman"/>
          <w:bCs/>
          <w:sz w:val="24"/>
          <w:szCs w:val="24"/>
          <w:lang w:val="ro-RO"/>
        </w:rPr>
        <w:tab/>
        <w:t>DA        NU</w:t>
      </w:r>
    </w:p>
    <w:p w:rsidR="00854D16" w:rsidRPr="003E7C43" w:rsidRDefault="00854D16" w:rsidP="008246F6">
      <w:pPr>
        <w:numPr>
          <w:ilvl w:val="1"/>
          <w:numId w:val="1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/>
          <w:sz w:val="24"/>
          <w:szCs w:val="24"/>
          <w:lang w:val="ro-RO"/>
        </w:rPr>
        <w:t>DLQI inițial ≥ 10</w:t>
      </w:r>
      <w:r w:rsidRPr="003E7C43">
        <w:rPr>
          <w:rFonts w:ascii="Times New Roman" w:hAnsi="Times New Roman"/>
          <w:bCs/>
          <w:sz w:val="24"/>
          <w:szCs w:val="24"/>
          <w:lang w:val="ro-RO"/>
        </w:rPr>
        <w:tab/>
        <w:t>DA        NU</w:t>
      </w:r>
    </w:p>
    <w:p w:rsidR="00854D16" w:rsidRPr="003E7C43" w:rsidRDefault="00854D16" w:rsidP="008246F6">
      <w:pPr>
        <w:numPr>
          <w:ilvl w:val="1"/>
          <w:numId w:val="1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/>
          <w:sz w:val="24"/>
          <w:szCs w:val="24"/>
          <w:lang w:val="ro-RO"/>
        </w:rPr>
        <w:t>DLQI actual ≤ 5uDLQI inițial</w:t>
      </w:r>
      <w:r w:rsidRPr="003E7C43">
        <w:rPr>
          <w:rFonts w:ascii="Times New Roman" w:hAnsi="Times New Roman"/>
          <w:bCs/>
          <w:sz w:val="24"/>
          <w:szCs w:val="24"/>
          <w:lang w:val="ro-RO"/>
        </w:rPr>
        <w:tab/>
        <w:t>DA        NU</w:t>
      </w:r>
    </w:p>
    <w:p w:rsidR="00854D16" w:rsidRPr="003E7C43" w:rsidRDefault="00854D16" w:rsidP="008246F6">
      <w:pPr>
        <w:numPr>
          <w:ilvl w:val="1"/>
          <w:numId w:val="1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/>
          <w:sz w:val="24"/>
          <w:szCs w:val="24"/>
          <w:lang w:val="ro-RO"/>
        </w:rPr>
        <w:t>Ex. Histopatologic de PSO vulgar</w:t>
      </w:r>
      <w:r w:rsidRPr="003E7C43">
        <w:rPr>
          <w:rFonts w:ascii="Times New Roman" w:hAnsi="Times New Roman"/>
          <w:bCs/>
          <w:sz w:val="24"/>
          <w:szCs w:val="24"/>
          <w:lang w:val="ro-RO"/>
        </w:rPr>
        <w:tab/>
        <w:t>DA        NU</w:t>
      </w:r>
    </w:p>
    <w:p w:rsidR="00854D16" w:rsidRPr="003E7C43" w:rsidRDefault="00854D16" w:rsidP="008246F6">
      <w:pPr>
        <w:numPr>
          <w:ilvl w:val="1"/>
          <w:numId w:val="1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/>
          <w:sz w:val="24"/>
          <w:szCs w:val="24"/>
          <w:lang w:val="ro-RO"/>
        </w:rPr>
        <w:t>Analize conform protocol:</w:t>
      </w:r>
      <w:r w:rsidRPr="003E7C43">
        <w:rPr>
          <w:rFonts w:ascii="Times New Roman" w:hAnsi="Times New Roman"/>
          <w:bCs/>
          <w:sz w:val="24"/>
          <w:szCs w:val="24"/>
          <w:lang w:val="ro-RO"/>
        </w:rPr>
        <w:tab/>
        <w:t>DA        NU</w:t>
      </w:r>
    </w:p>
    <w:p w:rsidR="00854D16" w:rsidRPr="003E7C43" w:rsidRDefault="00854D16" w:rsidP="002310B8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3E7C43">
        <w:rPr>
          <w:rFonts w:ascii="Times New Roman" w:hAnsi="Times New Roman"/>
          <w:sz w:val="24"/>
          <w:szCs w:val="24"/>
          <w:lang w:val="ro-RO"/>
        </w:rPr>
        <w:t xml:space="preserve">- HLG 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      </w:t>
      </w:r>
      <w:r w:rsidRPr="003E7C43">
        <w:rPr>
          <w:rFonts w:ascii="Times New Roman" w:hAnsi="Times New Roman"/>
          <w:sz w:val="24"/>
          <w:szCs w:val="24"/>
          <w:lang w:val="ro-RO"/>
        </w:rPr>
        <w:t>-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E7C43">
        <w:rPr>
          <w:rFonts w:ascii="Times New Roman" w:hAnsi="Times New Roman"/>
          <w:sz w:val="24"/>
          <w:szCs w:val="24"/>
          <w:lang w:val="ro-RO"/>
        </w:rPr>
        <w:t>TGP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E7C43">
        <w:rPr>
          <w:rFonts w:ascii="Times New Roman" w:hAnsi="Times New Roman"/>
          <w:sz w:val="24"/>
          <w:szCs w:val="24"/>
          <w:lang w:val="ro-RO"/>
        </w:rPr>
        <w:tab/>
      </w:r>
      <w:r w:rsidRPr="003E7C43">
        <w:rPr>
          <w:rFonts w:ascii="Times New Roman" w:hAnsi="Times New Roman"/>
          <w:sz w:val="24"/>
          <w:szCs w:val="24"/>
          <w:lang w:val="ro-RO"/>
        </w:rPr>
        <w:tab/>
      </w:r>
      <w:r w:rsidRPr="003E7C43">
        <w:rPr>
          <w:rFonts w:ascii="Times New Roman" w:hAnsi="Times New Roman"/>
          <w:sz w:val="24"/>
          <w:szCs w:val="24"/>
          <w:lang w:val="ro-RO"/>
        </w:rPr>
        <w:tab/>
      </w:r>
    </w:p>
    <w:p w:rsidR="00854D16" w:rsidRPr="003E7C43" w:rsidRDefault="00854D16" w:rsidP="002310B8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3E7C43">
        <w:rPr>
          <w:rFonts w:ascii="Times New Roman" w:hAnsi="Times New Roman"/>
          <w:sz w:val="24"/>
          <w:szCs w:val="24"/>
          <w:lang w:val="ro-RO"/>
        </w:rPr>
        <w:t>- VSH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      </w:t>
      </w:r>
      <w:r w:rsidRPr="003E7C43">
        <w:rPr>
          <w:rFonts w:ascii="Times New Roman" w:hAnsi="Times New Roman"/>
          <w:sz w:val="24"/>
          <w:szCs w:val="24"/>
          <w:lang w:val="ro-RO"/>
        </w:rPr>
        <w:t>- Creatinină</w:t>
      </w:r>
      <w:r w:rsidRPr="003E7C43">
        <w:rPr>
          <w:rFonts w:ascii="Times New Roman" w:hAnsi="Times New Roman"/>
          <w:sz w:val="24"/>
          <w:szCs w:val="24"/>
          <w:lang w:val="ro-RO"/>
        </w:rPr>
        <w:tab/>
      </w:r>
      <w:r w:rsidRPr="003E7C43">
        <w:rPr>
          <w:rFonts w:ascii="Times New Roman" w:hAnsi="Times New Roman"/>
          <w:sz w:val="24"/>
          <w:szCs w:val="24"/>
          <w:lang w:val="ro-RO"/>
        </w:rPr>
        <w:tab/>
      </w:r>
      <w:r w:rsidRPr="003E7C43">
        <w:rPr>
          <w:rFonts w:ascii="Times New Roman" w:hAnsi="Times New Roman"/>
          <w:sz w:val="24"/>
          <w:szCs w:val="24"/>
          <w:lang w:val="ro-RO"/>
        </w:rPr>
        <w:tab/>
      </w:r>
    </w:p>
    <w:p w:rsidR="00854D16" w:rsidRPr="003E7C43" w:rsidRDefault="00854D16" w:rsidP="002310B8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3E7C43">
        <w:rPr>
          <w:rFonts w:ascii="Times New Roman" w:hAnsi="Times New Roman"/>
          <w:sz w:val="24"/>
          <w:szCs w:val="24"/>
          <w:lang w:val="ro-RO"/>
        </w:rPr>
        <w:t>- TGO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      </w:t>
      </w:r>
      <w:r w:rsidRPr="003E7C43">
        <w:rPr>
          <w:rFonts w:ascii="Times New Roman" w:hAnsi="Times New Roman"/>
          <w:sz w:val="24"/>
          <w:szCs w:val="24"/>
          <w:lang w:val="ro-RO"/>
        </w:rPr>
        <w:t>- Ex. Sumar urin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3E7C43">
        <w:rPr>
          <w:rFonts w:ascii="Times New Roman" w:hAnsi="Times New Roman"/>
          <w:sz w:val="24"/>
          <w:szCs w:val="24"/>
          <w:lang w:val="ro-RO"/>
        </w:rPr>
        <w:tab/>
      </w:r>
      <w:r w:rsidRPr="003E7C43">
        <w:rPr>
          <w:rFonts w:ascii="Times New Roman" w:hAnsi="Times New Roman"/>
          <w:sz w:val="24"/>
          <w:szCs w:val="24"/>
          <w:lang w:val="ro-RO"/>
        </w:rPr>
        <w:tab/>
      </w:r>
      <w:r w:rsidRPr="003E7C43">
        <w:rPr>
          <w:rFonts w:ascii="Times New Roman" w:hAnsi="Times New Roman"/>
          <w:sz w:val="24"/>
          <w:szCs w:val="24"/>
          <w:lang w:val="ro-RO"/>
        </w:rPr>
        <w:tab/>
      </w:r>
    </w:p>
    <w:p w:rsidR="00854D16" w:rsidRPr="003E7C43" w:rsidRDefault="00854D16" w:rsidP="008246F6">
      <w:pPr>
        <w:numPr>
          <w:ilvl w:val="1"/>
          <w:numId w:val="1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/>
          <w:sz w:val="24"/>
          <w:szCs w:val="24"/>
          <w:lang w:val="ro-RO"/>
        </w:rPr>
        <w:t>Testare TB conform protocol</w:t>
      </w:r>
      <w:r w:rsidRPr="003E7C43">
        <w:rPr>
          <w:rFonts w:ascii="Times New Roman" w:hAnsi="Times New Roman"/>
          <w:bCs/>
          <w:sz w:val="24"/>
          <w:szCs w:val="24"/>
          <w:lang w:val="ro-RO"/>
        </w:rPr>
        <w:tab/>
        <w:t>DA        NU</w:t>
      </w:r>
    </w:p>
    <w:p w:rsidR="00854D16" w:rsidRPr="003E7C43" w:rsidRDefault="00854D16" w:rsidP="008246F6">
      <w:pPr>
        <w:numPr>
          <w:ilvl w:val="1"/>
          <w:numId w:val="1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/>
          <w:sz w:val="24"/>
          <w:szCs w:val="24"/>
          <w:lang w:val="ro-RO"/>
        </w:rPr>
        <w:t>Rx. Pulmonar</w:t>
      </w:r>
      <w:r w:rsidRPr="003E7C43">
        <w:rPr>
          <w:rFonts w:ascii="Times New Roman" w:hAnsi="Times New Roman"/>
          <w:bCs/>
          <w:sz w:val="24"/>
          <w:szCs w:val="24"/>
          <w:lang w:val="ro-RO"/>
        </w:rPr>
        <w:tab/>
        <w:t>DA        NU</w:t>
      </w:r>
    </w:p>
    <w:p w:rsidR="00854D16" w:rsidRPr="003E7C43" w:rsidRDefault="00854D16" w:rsidP="008246F6">
      <w:pPr>
        <w:numPr>
          <w:ilvl w:val="1"/>
          <w:numId w:val="1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E7C43">
        <w:rPr>
          <w:rFonts w:ascii="Times New Roman" w:hAnsi="Times New Roman"/>
          <w:sz w:val="24"/>
          <w:szCs w:val="24"/>
          <w:lang w:val="ro-RO"/>
        </w:rPr>
        <w:t>Chimioprofilaxie</w:t>
      </w:r>
      <w:r w:rsidRPr="003E7C43">
        <w:rPr>
          <w:rFonts w:ascii="Times New Roman" w:hAnsi="Times New Roman"/>
          <w:sz w:val="24"/>
          <w:szCs w:val="24"/>
          <w:lang w:val="ro-RO"/>
        </w:rPr>
        <w:tab/>
        <w:t>DA        NU</w:t>
      </w:r>
    </w:p>
    <w:p w:rsidR="00854D16" w:rsidRPr="003E7C43" w:rsidRDefault="00854D16" w:rsidP="008246F6">
      <w:pPr>
        <w:numPr>
          <w:ilvl w:val="1"/>
          <w:numId w:val="1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E7C43">
        <w:rPr>
          <w:rFonts w:ascii="Times New Roman" w:hAnsi="Times New Roman"/>
          <w:sz w:val="24"/>
          <w:szCs w:val="24"/>
          <w:lang w:val="ro-RO"/>
        </w:rPr>
        <w:t>Consimțământ conform protocol</w:t>
      </w:r>
      <w:r w:rsidRPr="003E7C43">
        <w:rPr>
          <w:rFonts w:ascii="Times New Roman" w:hAnsi="Times New Roman"/>
          <w:sz w:val="24"/>
          <w:szCs w:val="24"/>
          <w:lang w:val="ro-RO"/>
        </w:rPr>
        <w:tab/>
        <w:t>DA        NU</w:t>
      </w:r>
    </w:p>
    <w:p w:rsidR="00854D16" w:rsidRPr="003E7C43" w:rsidRDefault="00854D16" w:rsidP="008246F6">
      <w:pPr>
        <w:numPr>
          <w:ilvl w:val="1"/>
          <w:numId w:val="1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E7C43">
        <w:rPr>
          <w:rFonts w:ascii="Times New Roman" w:hAnsi="Times New Roman"/>
          <w:sz w:val="24"/>
          <w:szCs w:val="24"/>
          <w:lang w:val="ro-RO"/>
        </w:rPr>
        <w:t>Formular DLQI conform protocol</w:t>
      </w:r>
      <w:r w:rsidRPr="003E7C43">
        <w:rPr>
          <w:rFonts w:ascii="Times New Roman" w:hAnsi="Times New Roman"/>
          <w:sz w:val="24"/>
          <w:szCs w:val="24"/>
          <w:lang w:val="ro-RO"/>
        </w:rPr>
        <w:tab/>
        <w:t>DA        NU</w:t>
      </w:r>
    </w:p>
    <w:p w:rsidR="00854D16" w:rsidRPr="003E7C43" w:rsidRDefault="00854D1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E7C43">
        <w:rPr>
          <w:rFonts w:ascii="Times New Roman" w:hAnsi="Times New Roman"/>
          <w:b/>
          <w:bCs/>
          <w:sz w:val="24"/>
          <w:szCs w:val="24"/>
          <w:lang w:val="ro-RO"/>
        </w:rPr>
        <w:t>CRITERII</w:t>
      </w:r>
      <w:r w:rsidRPr="003E7C43">
        <w:rPr>
          <w:rFonts w:ascii="Times New Roman" w:hAnsi="Times New Roman"/>
          <w:b/>
          <w:sz w:val="24"/>
          <w:szCs w:val="24"/>
          <w:lang w:val="ro-RO"/>
        </w:rPr>
        <w:t xml:space="preserve"> DE ÎNTRERUPERE A TRATAMENTULUI</w:t>
      </w:r>
    </w:p>
    <w:p w:rsidR="00854D16" w:rsidRPr="003E7C43" w:rsidRDefault="00854D16" w:rsidP="008246F6">
      <w:pPr>
        <w:numPr>
          <w:ilvl w:val="1"/>
          <w:numId w:val="1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E7C43">
        <w:rPr>
          <w:rFonts w:ascii="Times New Roman" w:hAnsi="Times New Roman"/>
          <w:sz w:val="24"/>
          <w:szCs w:val="24"/>
          <w:lang w:val="ro-RO"/>
        </w:rPr>
        <w:t>motive  medicale</w:t>
      </w:r>
      <w:r w:rsidRPr="003E7C43">
        <w:rPr>
          <w:rFonts w:ascii="Times New Roman" w:hAnsi="Times New Roman"/>
          <w:bCs/>
          <w:sz w:val="24"/>
          <w:szCs w:val="24"/>
          <w:lang w:val="ro-RO"/>
        </w:rPr>
        <w:tab/>
      </w:r>
    </w:p>
    <w:p w:rsidR="00854D16" w:rsidRPr="003E7C43" w:rsidRDefault="00854D16" w:rsidP="008246F6">
      <w:pPr>
        <w:numPr>
          <w:ilvl w:val="1"/>
          <w:numId w:val="1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E7C43">
        <w:rPr>
          <w:rFonts w:ascii="Times New Roman" w:hAnsi="Times New Roman"/>
          <w:sz w:val="24"/>
          <w:szCs w:val="24"/>
          <w:lang w:val="ro-RO"/>
        </w:rPr>
        <w:t xml:space="preserve">voluntar           </w:t>
      </w:r>
    </w:p>
    <w:p w:rsidR="00854D16" w:rsidRPr="003E7C43" w:rsidRDefault="00854D16" w:rsidP="008246F6">
      <w:pPr>
        <w:numPr>
          <w:ilvl w:val="1"/>
          <w:numId w:val="1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E7C43">
        <w:rPr>
          <w:rFonts w:ascii="Times New Roman" w:hAnsi="Times New Roman"/>
          <w:sz w:val="24"/>
          <w:szCs w:val="24"/>
          <w:lang w:val="ro-RO"/>
        </w:rPr>
        <w:t xml:space="preserve">reacții adverse   </w:t>
      </w:r>
      <w:r w:rsidRPr="003E7C43">
        <w:rPr>
          <w:rFonts w:ascii="Times New Roman" w:hAnsi="Times New Roman"/>
          <w:bCs/>
          <w:sz w:val="24"/>
          <w:szCs w:val="24"/>
          <w:lang w:val="ro-RO"/>
        </w:rPr>
        <w:tab/>
      </w:r>
    </w:p>
    <w:p w:rsidR="00854D16" w:rsidRPr="003E7C43" w:rsidRDefault="00854D16" w:rsidP="008246F6">
      <w:pPr>
        <w:numPr>
          <w:ilvl w:val="1"/>
          <w:numId w:val="1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tratament ineficient</w:t>
      </w:r>
      <w:r w:rsidRPr="003E7C43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3E7C43">
        <w:rPr>
          <w:rFonts w:ascii="Times New Roman" w:hAnsi="Times New Roman"/>
          <w:bCs/>
          <w:sz w:val="24"/>
          <w:szCs w:val="24"/>
          <w:lang w:val="ro-RO"/>
        </w:rPr>
        <w:tab/>
      </w:r>
    </w:p>
    <w:p w:rsidR="00854D16" w:rsidRPr="003E7C43" w:rsidRDefault="00854D16" w:rsidP="004950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:rsidR="00854D16" w:rsidRPr="003E7C43" w:rsidRDefault="00854D16" w:rsidP="004950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/>
          <w:iCs/>
          <w:sz w:val="24"/>
          <w:szCs w:val="24"/>
          <w:lang w:val="ro-RO"/>
        </w:rPr>
        <w:t>Subsemnatul, dr.…………………....................................................…,răspund de realitatea şi exactitatea completării prezentului formular.</w:t>
      </w:r>
    </w:p>
    <w:p w:rsidR="00854D16" w:rsidRPr="003E7C43" w:rsidRDefault="00854D16" w:rsidP="00F75E86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:rsidR="00854D16" w:rsidRPr="00117811" w:rsidRDefault="00854D16" w:rsidP="004950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3E7C43">
        <w:rPr>
          <w:rFonts w:ascii="Times New Roman" w:hAnsi="Times New Roman"/>
          <w:iCs/>
          <w:sz w:val="24"/>
          <w:szCs w:val="24"/>
          <w:lang w:val="ro-RO"/>
        </w:rPr>
        <w:t xml:space="preserve">Data: </w:t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ab/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ab/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ab/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ab/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ab/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ab/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ab/>
      </w:r>
      <w:r w:rsidRPr="003E7C43">
        <w:rPr>
          <w:rFonts w:ascii="Times New Roman" w:hAnsi="Times New Roman"/>
          <w:iCs/>
          <w:sz w:val="24"/>
          <w:szCs w:val="24"/>
          <w:lang w:val="ro-RO"/>
        </w:rPr>
        <w:tab/>
        <w:t>Semnătura şi parafa medicului curant</w:t>
      </w:r>
    </w:p>
    <w:p w:rsidR="00854D16" w:rsidRPr="00117811" w:rsidRDefault="00854D16" w:rsidP="004950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:rsidR="00854D16" w:rsidRPr="00117811" w:rsidRDefault="00854D16" w:rsidP="004950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:rsidR="00854D16" w:rsidRPr="00117811" w:rsidRDefault="00854D16" w:rsidP="0049507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854D16" w:rsidRPr="00117811" w:rsidSect="00C33E63">
      <w:pgSz w:w="11907" w:h="16840" w:code="9"/>
      <w:pgMar w:top="851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D16" w:rsidRDefault="00854D16" w:rsidP="0064118B">
      <w:pPr>
        <w:spacing w:after="0" w:line="240" w:lineRule="auto"/>
      </w:pPr>
      <w:r>
        <w:separator/>
      </w:r>
    </w:p>
  </w:endnote>
  <w:endnote w:type="continuationSeparator" w:id="0">
    <w:p w:rsidR="00854D16" w:rsidRDefault="00854D16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D16" w:rsidRDefault="00854D16" w:rsidP="0064118B">
      <w:pPr>
        <w:spacing w:after="0" w:line="240" w:lineRule="auto"/>
      </w:pPr>
      <w:r>
        <w:separator/>
      </w:r>
    </w:p>
  </w:footnote>
  <w:footnote w:type="continuationSeparator" w:id="0">
    <w:p w:rsidR="00854D16" w:rsidRDefault="00854D16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">
    <w:nsid w:val="0A1330F9"/>
    <w:multiLevelType w:val="hybridMultilevel"/>
    <w:tmpl w:val="0CAA113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5577F"/>
    <w:multiLevelType w:val="hybridMultilevel"/>
    <w:tmpl w:val="F446AC8C"/>
    <w:lvl w:ilvl="0" w:tplc="2982A666">
      <w:start w:val="1"/>
      <w:numFmt w:val="decimal"/>
      <w:lvlText w:val="%1."/>
      <w:lvlJc w:val="left"/>
      <w:pPr>
        <w:ind w:left="271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  <w:rPr>
        <w:rFonts w:cs="Times New Roman"/>
      </w:rPr>
    </w:lvl>
  </w:abstractNum>
  <w:abstractNum w:abstractNumId="6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3281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00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72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4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6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8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60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32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41" w:hanging="180"/>
      </w:pPr>
      <w:rPr>
        <w:rFonts w:cs="Times New Roman"/>
      </w:rPr>
    </w:lvl>
  </w:abstractNum>
  <w:abstractNum w:abstractNumId="7">
    <w:nsid w:val="36AF1785"/>
    <w:multiLevelType w:val="multilevel"/>
    <w:tmpl w:val="D73EFD70"/>
    <w:lvl w:ilvl="0">
      <w:start w:val="1"/>
      <w:numFmt w:val="upperLetter"/>
      <w:lvlText w:val="%1."/>
      <w:lvlJc w:val="left"/>
      <w:pPr>
        <w:ind w:left="585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38"/>
        </w:tabs>
        <w:ind w:left="738" w:hanging="73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07963"/>
    <w:multiLevelType w:val="hybridMultilevel"/>
    <w:tmpl w:val="D73EFD70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A268E4F0">
      <w:start w:val="1"/>
      <w:numFmt w:val="decimal"/>
      <w:lvlText w:val="%2."/>
      <w:lvlJc w:val="left"/>
      <w:pPr>
        <w:tabs>
          <w:tab w:val="num" w:pos="738"/>
        </w:tabs>
        <w:ind w:left="738" w:hanging="738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1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E0969"/>
    <w:multiLevelType w:val="hybridMultilevel"/>
    <w:tmpl w:val="FAD0BFC4"/>
    <w:lvl w:ilvl="0" w:tplc="E6FCDB32">
      <w:start w:val="1"/>
      <w:numFmt w:val="decimal"/>
      <w:lvlText w:val="%1."/>
      <w:lvlJc w:val="left"/>
      <w:pPr>
        <w:ind w:left="65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13">
    <w:nsid w:val="5F896578"/>
    <w:multiLevelType w:val="hybridMultilevel"/>
    <w:tmpl w:val="FAD0BFC4"/>
    <w:lvl w:ilvl="0" w:tplc="E6FCDB32">
      <w:start w:val="1"/>
      <w:numFmt w:val="decimal"/>
      <w:lvlText w:val="%1."/>
      <w:lvlJc w:val="left"/>
      <w:pPr>
        <w:ind w:left="65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14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5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14"/>
  </w:num>
  <w:num w:numId="6">
    <w:abstractNumId w:val="9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8"/>
  </w:num>
  <w:num w:numId="12">
    <w:abstractNumId w:val="5"/>
  </w:num>
  <w:num w:numId="13">
    <w:abstractNumId w:val="13"/>
  </w:num>
  <w:num w:numId="14">
    <w:abstractNumId w:val="12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D03"/>
    <w:rsid w:val="0000400E"/>
    <w:rsid w:val="000074BC"/>
    <w:rsid w:val="000255E5"/>
    <w:rsid w:val="00047AD3"/>
    <w:rsid w:val="00050089"/>
    <w:rsid w:val="000604DF"/>
    <w:rsid w:val="000705D0"/>
    <w:rsid w:val="00080F23"/>
    <w:rsid w:val="0008672F"/>
    <w:rsid w:val="000A5D37"/>
    <w:rsid w:val="000D65B2"/>
    <w:rsid w:val="000F15B1"/>
    <w:rsid w:val="000F66C2"/>
    <w:rsid w:val="001029BD"/>
    <w:rsid w:val="00117811"/>
    <w:rsid w:val="0014010F"/>
    <w:rsid w:val="00147F88"/>
    <w:rsid w:val="00153095"/>
    <w:rsid w:val="00163A66"/>
    <w:rsid w:val="0016790C"/>
    <w:rsid w:val="001817F2"/>
    <w:rsid w:val="0018525C"/>
    <w:rsid w:val="001A0B94"/>
    <w:rsid w:val="001A448E"/>
    <w:rsid w:val="001E18F5"/>
    <w:rsid w:val="001E1B6F"/>
    <w:rsid w:val="001F17CB"/>
    <w:rsid w:val="001F18E4"/>
    <w:rsid w:val="00210C15"/>
    <w:rsid w:val="002146CA"/>
    <w:rsid w:val="00214DB4"/>
    <w:rsid w:val="00215039"/>
    <w:rsid w:val="002310B8"/>
    <w:rsid w:val="00235110"/>
    <w:rsid w:val="00255538"/>
    <w:rsid w:val="00261656"/>
    <w:rsid w:val="00267EB9"/>
    <w:rsid w:val="00277051"/>
    <w:rsid w:val="002814C7"/>
    <w:rsid w:val="00293E5F"/>
    <w:rsid w:val="002A201A"/>
    <w:rsid w:val="002B233C"/>
    <w:rsid w:val="002B67CD"/>
    <w:rsid w:val="002D1445"/>
    <w:rsid w:val="002D40FE"/>
    <w:rsid w:val="002E39C9"/>
    <w:rsid w:val="002F5676"/>
    <w:rsid w:val="002F56F0"/>
    <w:rsid w:val="00327E9F"/>
    <w:rsid w:val="0033727E"/>
    <w:rsid w:val="00337648"/>
    <w:rsid w:val="0035514A"/>
    <w:rsid w:val="003606CE"/>
    <w:rsid w:val="00374B9F"/>
    <w:rsid w:val="003808F4"/>
    <w:rsid w:val="00391C55"/>
    <w:rsid w:val="00392C7E"/>
    <w:rsid w:val="003A0270"/>
    <w:rsid w:val="003B21FC"/>
    <w:rsid w:val="003B62E3"/>
    <w:rsid w:val="003C252C"/>
    <w:rsid w:val="003D2C26"/>
    <w:rsid w:val="003D5C62"/>
    <w:rsid w:val="003E094E"/>
    <w:rsid w:val="003E7C43"/>
    <w:rsid w:val="003F3D5A"/>
    <w:rsid w:val="003F71C3"/>
    <w:rsid w:val="00407090"/>
    <w:rsid w:val="00423A75"/>
    <w:rsid w:val="00444092"/>
    <w:rsid w:val="004640CF"/>
    <w:rsid w:val="004844A0"/>
    <w:rsid w:val="00494D03"/>
    <w:rsid w:val="0049507E"/>
    <w:rsid w:val="004953A3"/>
    <w:rsid w:val="00497C15"/>
    <w:rsid w:val="004A111F"/>
    <w:rsid w:val="004A248B"/>
    <w:rsid w:val="004A6E92"/>
    <w:rsid w:val="004A7046"/>
    <w:rsid w:val="004B2243"/>
    <w:rsid w:val="004B3417"/>
    <w:rsid w:val="004B5630"/>
    <w:rsid w:val="004C116D"/>
    <w:rsid w:val="004C3F42"/>
    <w:rsid w:val="004E6099"/>
    <w:rsid w:val="004F3400"/>
    <w:rsid w:val="0050465E"/>
    <w:rsid w:val="00512140"/>
    <w:rsid w:val="00524686"/>
    <w:rsid w:val="0054209C"/>
    <w:rsid w:val="005427F6"/>
    <w:rsid w:val="0055035F"/>
    <w:rsid w:val="00555755"/>
    <w:rsid w:val="00563A6B"/>
    <w:rsid w:val="00585B80"/>
    <w:rsid w:val="00593BD5"/>
    <w:rsid w:val="005C68DF"/>
    <w:rsid w:val="005C73A0"/>
    <w:rsid w:val="005D00DD"/>
    <w:rsid w:val="005E577A"/>
    <w:rsid w:val="005E66B3"/>
    <w:rsid w:val="005F634E"/>
    <w:rsid w:val="00604D03"/>
    <w:rsid w:val="00615A82"/>
    <w:rsid w:val="00616F48"/>
    <w:rsid w:val="006306F4"/>
    <w:rsid w:val="0064118B"/>
    <w:rsid w:val="00646823"/>
    <w:rsid w:val="00647EB7"/>
    <w:rsid w:val="0066691C"/>
    <w:rsid w:val="00671929"/>
    <w:rsid w:val="00676118"/>
    <w:rsid w:val="006765E1"/>
    <w:rsid w:val="00681443"/>
    <w:rsid w:val="00683587"/>
    <w:rsid w:val="00684132"/>
    <w:rsid w:val="006869AF"/>
    <w:rsid w:val="0069274C"/>
    <w:rsid w:val="006A2FD4"/>
    <w:rsid w:val="006A5594"/>
    <w:rsid w:val="006B33EE"/>
    <w:rsid w:val="006C4E39"/>
    <w:rsid w:val="006E0E28"/>
    <w:rsid w:val="0072116F"/>
    <w:rsid w:val="00724AC5"/>
    <w:rsid w:val="00744155"/>
    <w:rsid w:val="00754556"/>
    <w:rsid w:val="00763893"/>
    <w:rsid w:val="00766988"/>
    <w:rsid w:val="0078030F"/>
    <w:rsid w:val="00780ED7"/>
    <w:rsid w:val="00784324"/>
    <w:rsid w:val="007869BF"/>
    <w:rsid w:val="007A59DA"/>
    <w:rsid w:val="007C0B6A"/>
    <w:rsid w:val="007E1DEB"/>
    <w:rsid w:val="007F032B"/>
    <w:rsid w:val="007F3D66"/>
    <w:rsid w:val="008016E2"/>
    <w:rsid w:val="0080182A"/>
    <w:rsid w:val="00806A26"/>
    <w:rsid w:val="00815F0F"/>
    <w:rsid w:val="008246F6"/>
    <w:rsid w:val="00830812"/>
    <w:rsid w:val="008520A5"/>
    <w:rsid w:val="00854D16"/>
    <w:rsid w:val="008871E7"/>
    <w:rsid w:val="008901EF"/>
    <w:rsid w:val="00895AA7"/>
    <w:rsid w:val="00896165"/>
    <w:rsid w:val="008B6525"/>
    <w:rsid w:val="008C130F"/>
    <w:rsid w:val="008C33AE"/>
    <w:rsid w:val="00904783"/>
    <w:rsid w:val="00911E34"/>
    <w:rsid w:val="00912661"/>
    <w:rsid w:val="009278F2"/>
    <w:rsid w:val="009372B2"/>
    <w:rsid w:val="009401F0"/>
    <w:rsid w:val="00954DD4"/>
    <w:rsid w:val="00967B78"/>
    <w:rsid w:val="00993525"/>
    <w:rsid w:val="00995650"/>
    <w:rsid w:val="009A01B4"/>
    <w:rsid w:val="009B0847"/>
    <w:rsid w:val="009B715F"/>
    <w:rsid w:val="009C1622"/>
    <w:rsid w:val="009D08F5"/>
    <w:rsid w:val="00A21007"/>
    <w:rsid w:val="00A31CDD"/>
    <w:rsid w:val="00A3580B"/>
    <w:rsid w:val="00A54165"/>
    <w:rsid w:val="00A61BB4"/>
    <w:rsid w:val="00A61CFD"/>
    <w:rsid w:val="00A6623F"/>
    <w:rsid w:val="00A909F2"/>
    <w:rsid w:val="00A91430"/>
    <w:rsid w:val="00AB58E0"/>
    <w:rsid w:val="00AB5EA5"/>
    <w:rsid w:val="00AD167B"/>
    <w:rsid w:val="00B106E4"/>
    <w:rsid w:val="00B25C9D"/>
    <w:rsid w:val="00B31E13"/>
    <w:rsid w:val="00B573A2"/>
    <w:rsid w:val="00B63367"/>
    <w:rsid w:val="00B64736"/>
    <w:rsid w:val="00B65057"/>
    <w:rsid w:val="00B7390C"/>
    <w:rsid w:val="00B80A19"/>
    <w:rsid w:val="00BA471F"/>
    <w:rsid w:val="00BC4D50"/>
    <w:rsid w:val="00BC6948"/>
    <w:rsid w:val="00BF1827"/>
    <w:rsid w:val="00BF783A"/>
    <w:rsid w:val="00BF79D5"/>
    <w:rsid w:val="00C04333"/>
    <w:rsid w:val="00C16815"/>
    <w:rsid w:val="00C24752"/>
    <w:rsid w:val="00C33E63"/>
    <w:rsid w:val="00C34D55"/>
    <w:rsid w:val="00C56F75"/>
    <w:rsid w:val="00C60492"/>
    <w:rsid w:val="00C6107F"/>
    <w:rsid w:val="00C87C1B"/>
    <w:rsid w:val="00C9089A"/>
    <w:rsid w:val="00C96116"/>
    <w:rsid w:val="00CA096C"/>
    <w:rsid w:val="00CB2C2E"/>
    <w:rsid w:val="00CC64A6"/>
    <w:rsid w:val="00CD2E2E"/>
    <w:rsid w:val="00CD5112"/>
    <w:rsid w:val="00CE022A"/>
    <w:rsid w:val="00CE21D9"/>
    <w:rsid w:val="00CE3AFB"/>
    <w:rsid w:val="00CE57B6"/>
    <w:rsid w:val="00CE646E"/>
    <w:rsid w:val="00CF0F9B"/>
    <w:rsid w:val="00D038E1"/>
    <w:rsid w:val="00D37847"/>
    <w:rsid w:val="00D5492D"/>
    <w:rsid w:val="00D57184"/>
    <w:rsid w:val="00D64AC7"/>
    <w:rsid w:val="00D706E3"/>
    <w:rsid w:val="00D86206"/>
    <w:rsid w:val="00D92DFE"/>
    <w:rsid w:val="00D93FE1"/>
    <w:rsid w:val="00D97CE3"/>
    <w:rsid w:val="00DC70F8"/>
    <w:rsid w:val="00DD0BC3"/>
    <w:rsid w:val="00DD42E3"/>
    <w:rsid w:val="00E03A63"/>
    <w:rsid w:val="00E20701"/>
    <w:rsid w:val="00E30F26"/>
    <w:rsid w:val="00E33317"/>
    <w:rsid w:val="00E43A38"/>
    <w:rsid w:val="00E509BF"/>
    <w:rsid w:val="00E616BA"/>
    <w:rsid w:val="00E64824"/>
    <w:rsid w:val="00E80BCC"/>
    <w:rsid w:val="00E938A5"/>
    <w:rsid w:val="00E94180"/>
    <w:rsid w:val="00EA7ACB"/>
    <w:rsid w:val="00EB6D6E"/>
    <w:rsid w:val="00EC0205"/>
    <w:rsid w:val="00EC3B8B"/>
    <w:rsid w:val="00EC44E7"/>
    <w:rsid w:val="00EE0451"/>
    <w:rsid w:val="00EE72E6"/>
    <w:rsid w:val="00EE72F9"/>
    <w:rsid w:val="00EE7948"/>
    <w:rsid w:val="00EF2AD2"/>
    <w:rsid w:val="00F0394F"/>
    <w:rsid w:val="00F04CE0"/>
    <w:rsid w:val="00F07E06"/>
    <w:rsid w:val="00F16E3A"/>
    <w:rsid w:val="00F213CE"/>
    <w:rsid w:val="00F46121"/>
    <w:rsid w:val="00F508B7"/>
    <w:rsid w:val="00F5599D"/>
    <w:rsid w:val="00F659DF"/>
    <w:rsid w:val="00F7088F"/>
    <w:rsid w:val="00F75E86"/>
    <w:rsid w:val="00F90E9E"/>
    <w:rsid w:val="00F9678B"/>
    <w:rsid w:val="00F96E14"/>
    <w:rsid w:val="00F97361"/>
    <w:rsid w:val="00FC040A"/>
    <w:rsid w:val="00FD5315"/>
    <w:rsid w:val="00FE3E7E"/>
    <w:rsid w:val="00FE6203"/>
    <w:rsid w:val="00FF0D4C"/>
    <w:rsid w:val="00FF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11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11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366</Words>
  <Characters>2128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 formular specific: L044L</dc:title>
  <dc:subject/>
  <dc:creator>Cristina</dc:creator>
  <cp:keywords/>
  <dc:description/>
  <cp:lastModifiedBy>egnandt</cp:lastModifiedBy>
  <cp:revision>3</cp:revision>
  <cp:lastPrinted>2017-02-27T13:34:00Z</cp:lastPrinted>
  <dcterms:created xsi:type="dcterms:W3CDTF">2017-03-06T07:41:00Z</dcterms:created>
  <dcterms:modified xsi:type="dcterms:W3CDTF">2017-03-06T07:44:00Z</dcterms:modified>
</cp:coreProperties>
</file>